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DEB5" w14:textId="1906E06F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 xml:space="preserve">ALLEGATO </w:t>
      </w:r>
      <w:r w:rsidR="002B74BD">
        <w:rPr>
          <w:rFonts w:ascii="Calibri" w:hAnsi="Calibri"/>
          <w:bCs/>
          <w:sz w:val="36"/>
          <w:szCs w:val="36"/>
        </w:rPr>
        <w:t>I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 xml:space="preserve">IN </w:t>
      </w:r>
      <w:r w:rsidR="002B74BD">
        <w:rPr>
          <w:rFonts w:ascii="Calibri" w:hAnsi="Calibri"/>
          <w:bCs/>
          <w:sz w:val="36"/>
          <w:szCs w:val="36"/>
        </w:rPr>
        <w:t>MERITO AL TITOLARE EFFETTIVO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 xml:space="preserve">………....    </w:t>
      </w:r>
      <w:proofErr w:type="gramStart"/>
      <w:r w:rsidRPr="00677430">
        <w:rPr>
          <w:rFonts w:ascii="Calibri" w:hAnsi="Calibri"/>
          <w:sz w:val="24"/>
          <w:szCs w:val="24"/>
        </w:rPr>
        <w:t>nato</w:t>
      </w:r>
      <w:proofErr w:type="gramEnd"/>
      <w:r w:rsidRPr="00677430">
        <w:rPr>
          <w:rFonts w:ascii="Calibri" w:hAnsi="Calibri"/>
          <w:sz w:val="24"/>
          <w:szCs w:val="24"/>
        </w:rPr>
        <w:t xml:space="preserve">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il</w:t>
      </w:r>
      <w:proofErr w:type="gramEnd"/>
      <w:r w:rsidRPr="00677430">
        <w:rPr>
          <w:rFonts w:ascii="Calibri" w:hAnsi="Calibri"/>
          <w:sz w:val="24"/>
          <w:szCs w:val="24"/>
        </w:rPr>
        <w:t xml:space="preserve">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nella</w:t>
      </w:r>
      <w:proofErr w:type="gramEnd"/>
      <w:r w:rsidRPr="00677430">
        <w:rPr>
          <w:rFonts w:ascii="Calibri" w:hAnsi="Calibri"/>
          <w:sz w:val="24"/>
          <w:szCs w:val="24"/>
        </w:rPr>
        <w:t xml:space="preserve">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dell’impresa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con</w:t>
      </w:r>
      <w:proofErr w:type="gramEnd"/>
      <w:r w:rsidRPr="00677430">
        <w:rPr>
          <w:rFonts w:ascii="Calibri" w:hAnsi="Calibri"/>
          <w:sz w:val="24"/>
          <w:szCs w:val="24"/>
        </w:rPr>
        <w:t xml:space="preserve">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F0194F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6E24EC" w:rsidRDefault="009E745A" w:rsidP="009E745A">
      <w:pPr>
        <w:rPr>
          <w:rStyle w:val="Enfasicorsivo"/>
          <w:rFonts w:cstheme="minorHAnsi"/>
          <w:bCs/>
          <w:sz w:val="28"/>
          <w:szCs w:val="28"/>
        </w:rPr>
      </w:pPr>
      <w:r w:rsidRPr="006E24EC">
        <w:rPr>
          <w:rStyle w:val="Enfasicorsivo"/>
          <w:rFonts w:cstheme="minorHAnsi"/>
          <w:bCs/>
          <w:sz w:val="28"/>
          <w:szCs w:val="28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34ADCCA5" w14:textId="77777777" w:rsidR="002B74BD" w:rsidRDefault="002B74BD" w:rsidP="009E745A">
      <w:pPr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 xml:space="preserve"> </w:t>
      </w:r>
    </w:p>
    <w:p w14:paraId="27AEFDAA" w14:textId="7FA70E6F" w:rsidR="009E745A" w:rsidRPr="00F0194F" w:rsidRDefault="00F0194F" w:rsidP="002B74BD">
      <w:pPr>
        <w:jc w:val="center"/>
        <w:rPr>
          <w:rStyle w:val="Enfasicorsivo"/>
          <w:rFonts w:cstheme="minorHAnsi"/>
          <w:bCs/>
          <w:sz w:val="24"/>
          <w:szCs w:val="24"/>
        </w:rPr>
      </w:pPr>
      <w:r w:rsidRPr="00F0194F">
        <w:rPr>
          <w:rStyle w:val="Enfasicorsivo"/>
          <w:rFonts w:cstheme="minorHAnsi"/>
          <w:bCs/>
          <w:sz w:val="24"/>
          <w:szCs w:val="24"/>
        </w:rPr>
        <w:t xml:space="preserve">DICHIARA/COMUNICA AI SENSI DEL DL </w:t>
      </w:r>
      <w:r w:rsidRPr="00F0194F">
        <w:rPr>
          <w:w w:val="105"/>
          <w:sz w:val="24"/>
          <w:szCs w:val="24"/>
        </w:rPr>
        <w:t>21 NOVEMBRE 2007, N. 231 DI ATTUAZIONE DELLA DIRETTIVA 2005/60/CE</w:t>
      </w:r>
    </w:p>
    <w:p w14:paraId="1E023250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6C52739B" w14:textId="77777777" w:rsidR="002B74BD" w:rsidRPr="00F0194F" w:rsidRDefault="002B74BD" w:rsidP="002B74BD">
      <w:pPr>
        <w:rPr>
          <w:rStyle w:val="Enfasicorsivo"/>
          <w:rFonts w:cstheme="minorHAnsi"/>
          <w:bCs/>
          <w:i w:val="0"/>
          <w:iCs w:val="0"/>
          <w:color w:val="FF0000"/>
          <w:sz w:val="24"/>
          <w:szCs w:val="24"/>
        </w:rPr>
      </w:pPr>
    </w:p>
    <w:p w14:paraId="6D5957B0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 xml:space="preserve">Che il titolare effettivo è il sig.: _______________________________ </w:t>
      </w:r>
    </w:p>
    <w:p w14:paraId="04F5BFF9" w14:textId="77777777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12037073" w14:textId="3A5F6C0B" w:rsidR="002B74BD" w:rsidRPr="00912244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 w:rsidRPr="00912244">
        <w:rPr>
          <w:rStyle w:val="Enfasicorsivo"/>
          <w:rFonts w:cstheme="minorHAnsi"/>
          <w:bCs/>
          <w:i w:val="0"/>
          <w:iCs w:val="0"/>
          <w:sz w:val="24"/>
          <w:szCs w:val="24"/>
        </w:rPr>
        <w:t>nato a__________________ Il ____________ C.F.: __________________________</w:t>
      </w:r>
    </w:p>
    <w:p w14:paraId="390C8540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0B5BDA06" w14:textId="7D102D39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percentuale di proprietà è del ____%</w:t>
      </w:r>
    </w:p>
    <w:p w14:paraId="584BEBE8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45B2347B" w14:textId="0588DF03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inizio della titolarità è: _________</w:t>
      </w:r>
    </w:p>
    <w:p w14:paraId="2AF4B6D6" w14:textId="77777777" w:rsid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</w:p>
    <w:p w14:paraId="53A96CDE" w14:textId="16A21300" w:rsidR="002B74BD" w:rsidRPr="002B74BD" w:rsidRDefault="002B74BD" w:rsidP="002B74BD">
      <w:pPr>
        <w:rPr>
          <w:rStyle w:val="Enfasicorsivo"/>
          <w:rFonts w:cs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cstheme="minorHAnsi"/>
          <w:bCs/>
          <w:i w:val="0"/>
          <w:iCs w:val="0"/>
          <w:sz w:val="24"/>
          <w:szCs w:val="24"/>
        </w:rPr>
        <w:t>Che la data di fine della attuale titolarità è prevista per il _________</w:t>
      </w:r>
    </w:p>
    <w:p w14:paraId="1190A12B" w14:textId="77777777" w:rsidR="002B74BD" w:rsidRDefault="002B74BD" w:rsidP="002B74BD">
      <w:pPr>
        <w:rPr>
          <w:rStyle w:val="Enfasicorsivo"/>
          <w:rFonts w:cstheme="minorHAnsi"/>
          <w:bCs/>
          <w:sz w:val="32"/>
          <w:szCs w:val="32"/>
        </w:rPr>
      </w:pPr>
    </w:p>
    <w:p w14:paraId="4D5A27C3" w14:textId="77777777" w:rsidR="004A35EB" w:rsidRPr="004A35EB" w:rsidRDefault="004A35EB" w:rsidP="004A35EB">
      <w:pPr>
        <w:rPr>
          <w:rStyle w:val="Enfasicorsivo"/>
          <w:rFonts w:cstheme="minorHAnsi"/>
          <w:b/>
          <w:sz w:val="24"/>
          <w:szCs w:val="24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4A35EB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Pr="004A35EB">
        <w:rPr>
          <w:rStyle w:val="Enfasicorsivo"/>
          <w:rFonts w:cstheme="minorHAnsi"/>
          <w:b/>
          <w:sz w:val="24"/>
          <w:szCs w:val="24"/>
        </w:rPr>
        <w:t>Il Dichiarante</w:t>
      </w:r>
    </w:p>
    <w:p w14:paraId="16B43DD5" w14:textId="77777777" w:rsidR="004A35EB" w:rsidRPr="009E745A" w:rsidRDefault="004A35EB" w:rsidP="004A35EB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08792935" w14:textId="77777777" w:rsidR="006E24EC" w:rsidRDefault="006E24EC" w:rsidP="004A35E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14:paraId="1BB4CDA0" w14:textId="7F194BAD" w:rsidR="004A35EB" w:rsidRPr="00A158B2" w:rsidRDefault="004A35EB" w:rsidP="004A35E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1FDBC67B" w14:textId="77777777" w:rsidR="004A35EB" w:rsidRPr="002B74BD" w:rsidRDefault="004A35EB" w:rsidP="002B74BD">
      <w:pPr>
        <w:rPr>
          <w:rStyle w:val="Enfasicorsivo"/>
          <w:rFonts w:cstheme="minorHAnsi"/>
          <w:bCs/>
          <w:sz w:val="32"/>
          <w:szCs w:val="32"/>
        </w:rPr>
      </w:pPr>
    </w:p>
    <w:sectPr w:rsidR="004A35EB" w:rsidRPr="002B74BD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9D77" w14:textId="77777777" w:rsidR="009E6D40" w:rsidRDefault="009E6D40">
      <w:r>
        <w:separator/>
      </w:r>
    </w:p>
  </w:endnote>
  <w:endnote w:type="continuationSeparator" w:id="0">
    <w:p w14:paraId="2BEAD65A" w14:textId="77777777" w:rsidR="009E6D40" w:rsidRDefault="009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B045B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8D563" w14:textId="77777777" w:rsidR="009E6D40" w:rsidRDefault="009E6D40">
      <w:r>
        <w:separator/>
      </w:r>
    </w:p>
  </w:footnote>
  <w:footnote w:type="continuationSeparator" w:id="0">
    <w:p w14:paraId="67EA8B0A" w14:textId="77777777" w:rsidR="009E6D40" w:rsidRDefault="009E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4EC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12244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6D40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45BC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35F4B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13</TotalTime>
  <Pages>1</Pages>
  <Words>193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Direttore</cp:lastModifiedBy>
  <cp:revision>7</cp:revision>
  <cp:lastPrinted>2016-07-15T08:29:00Z</cp:lastPrinted>
  <dcterms:created xsi:type="dcterms:W3CDTF">2023-05-21T18:41:00Z</dcterms:created>
  <dcterms:modified xsi:type="dcterms:W3CDTF">2024-05-03T11:35:00Z</dcterms:modified>
</cp:coreProperties>
</file>